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135AD" w14:textId="3EC977F8" w:rsidR="00762CF1" w:rsidRPr="00762CF1" w:rsidRDefault="00762CF1" w:rsidP="00762CF1">
      <w:pPr>
        <w:pStyle w:val="Heading1"/>
        <w:tabs>
          <w:tab w:val="left" w:pos="1267"/>
        </w:tabs>
        <w:spacing w:line="360" w:lineRule="auto"/>
        <w:rPr>
          <w:rFonts w:asciiTheme="minorHAnsi" w:hAnsiTheme="minorHAnsi"/>
          <w:b w:val="0"/>
          <w:color w:val="auto"/>
        </w:rPr>
      </w:pPr>
      <w:r>
        <w:rPr>
          <w:sz w:val="28"/>
          <w:szCs w:val="28"/>
        </w:rPr>
        <w:t xml:space="preserve">Objective: </w:t>
      </w:r>
      <w:r>
        <w:rPr>
          <w:b w:val="0"/>
          <w:color w:val="auto"/>
        </w:rPr>
        <w:t xml:space="preserve">To gain new knowledge of snow safety and </w:t>
      </w:r>
    </w:p>
    <w:p w14:paraId="41C075A4" w14:textId="77777777" w:rsidR="00DA2869" w:rsidRPr="0000097B" w:rsidRDefault="00BA0151" w:rsidP="00B51AC2">
      <w:pPr>
        <w:pStyle w:val="Heading1"/>
        <w:spacing w:line="360" w:lineRule="auto"/>
        <w:rPr>
          <w:sz w:val="28"/>
          <w:szCs w:val="28"/>
        </w:rPr>
      </w:pPr>
      <w:r w:rsidRPr="0000097B">
        <w:rPr>
          <w:sz w:val="28"/>
          <w:szCs w:val="28"/>
        </w:rPr>
        <w:t>Education</w:t>
      </w:r>
    </w:p>
    <w:p w14:paraId="0F6DDE63" w14:textId="55B28DA9" w:rsidR="00DA2869" w:rsidRDefault="00BA0151" w:rsidP="00B51AC2">
      <w:pPr>
        <w:pStyle w:val="DegreeDetails"/>
        <w:spacing w:line="360" w:lineRule="auto"/>
        <w:ind w:left="-180"/>
      </w:pPr>
      <w:r>
        <w:tab/>
      </w:r>
      <w:sdt>
        <w:sdtPr>
          <w:id w:val="17159557"/>
          <w:placeholder>
            <w:docPart w:val="71EDF49B09966F418A35FD6D259B341F"/>
          </w:placeholder>
        </w:sdtPr>
        <w:sdtEndPr/>
        <w:sdtContent>
          <w:r w:rsidR="002F361E">
            <w:rPr>
              <w:b/>
            </w:rPr>
            <w:t>Animas High School</w:t>
          </w:r>
          <w:r w:rsidR="002F361E">
            <w:t xml:space="preserve"> – Durango, CO</w:t>
          </w:r>
          <w:r w:rsidR="00E6798F">
            <w:t xml:space="preserve">                                                                                  </w:t>
          </w:r>
        </w:sdtContent>
      </w:sdt>
      <w:r w:rsidR="002F361E">
        <w:t xml:space="preserve"> 2011 – Present</w:t>
      </w:r>
    </w:p>
    <w:p w14:paraId="04F92C39" w14:textId="3557DBAE" w:rsidR="00A9114B" w:rsidRDefault="002F361E" w:rsidP="00B51AC2">
      <w:pPr>
        <w:pStyle w:val="DegreeDetails"/>
        <w:spacing w:after="0" w:line="360" w:lineRule="auto"/>
        <w:ind w:left="720"/>
      </w:pPr>
      <w:r>
        <w:t>Courses</w:t>
      </w:r>
      <w:r w:rsidR="00A9114B">
        <w:t xml:space="preserve"> completed</w:t>
      </w:r>
      <w:r w:rsidR="00A83AE0">
        <w:t xml:space="preserve"> in 9</w:t>
      </w:r>
      <w:r w:rsidR="00A83AE0" w:rsidRPr="00A83AE0">
        <w:rPr>
          <w:vertAlign w:val="superscript"/>
        </w:rPr>
        <w:t>th</w:t>
      </w:r>
      <w:r w:rsidR="00A83AE0">
        <w:t xml:space="preserve"> grade</w:t>
      </w:r>
      <w:r>
        <w:t xml:space="preserve">: Humanities </w:t>
      </w:r>
      <w:r w:rsidR="00A9114B">
        <w:t xml:space="preserve">9, Physics, Geometry, and Digital Media. </w:t>
      </w:r>
    </w:p>
    <w:p w14:paraId="49FC704C" w14:textId="132B0C0F" w:rsidR="00A9114B" w:rsidRDefault="00A9114B" w:rsidP="00B51AC2">
      <w:pPr>
        <w:pStyle w:val="DegreeDetails"/>
        <w:spacing w:before="120" w:after="0" w:line="360" w:lineRule="auto"/>
        <w:ind w:left="720"/>
      </w:pPr>
      <w:r>
        <w:t xml:space="preserve">Courses </w:t>
      </w:r>
      <w:r w:rsidR="00A83AE0">
        <w:t>completed in 10</w:t>
      </w:r>
      <w:r w:rsidR="00A83AE0" w:rsidRPr="00A83AE0">
        <w:rPr>
          <w:vertAlign w:val="superscript"/>
        </w:rPr>
        <w:t>th</w:t>
      </w:r>
      <w:r w:rsidR="00A83AE0">
        <w:t xml:space="preserve"> grade</w:t>
      </w:r>
      <w:r>
        <w:t>: Algebra II, Humanities 10, Spanish 1.5, and Biology.</w:t>
      </w:r>
    </w:p>
    <w:p w14:paraId="56B32673" w14:textId="607A4633" w:rsidR="00A83AE0" w:rsidRDefault="00A83AE0" w:rsidP="00B51AC2">
      <w:pPr>
        <w:pStyle w:val="DegreeDetails"/>
        <w:spacing w:after="0" w:line="360" w:lineRule="auto"/>
        <w:ind w:left="720"/>
      </w:pPr>
      <w:r>
        <w:t xml:space="preserve">Courses currently being taken: </w:t>
      </w:r>
      <w:r w:rsidR="00BD2AFC">
        <w:t>Pre-Calculus, Honors Chemistry, Spanish 2, and Humanities.</w:t>
      </w:r>
    </w:p>
    <w:p w14:paraId="2FB8D2C3" w14:textId="4DE3F7AE" w:rsidR="00BD2AFC" w:rsidRDefault="00BD2AFC" w:rsidP="00B51AC2">
      <w:pPr>
        <w:pStyle w:val="DegreeDetails"/>
        <w:spacing w:after="0" w:line="360" w:lineRule="auto"/>
        <w:ind w:left="720"/>
      </w:pPr>
      <w:r>
        <w:t>Current GPA: 4.0</w:t>
      </w:r>
    </w:p>
    <w:p w14:paraId="13765417" w14:textId="77777777" w:rsidR="00DA2869" w:rsidRPr="0000097B" w:rsidRDefault="009B56F3" w:rsidP="00B51AC2">
      <w:pPr>
        <w:pStyle w:val="Heading1"/>
        <w:spacing w:line="360" w:lineRule="auto"/>
        <w:rPr>
          <w:sz w:val="28"/>
          <w:szCs w:val="28"/>
        </w:rPr>
      </w:pPr>
      <w:r w:rsidRPr="0000097B">
        <w:rPr>
          <w:sz w:val="28"/>
          <w:szCs w:val="28"/>
        </w:rPr>
        <w:t xml:space="preserve">Leadership </w:t>
      </w:r>
      <w:r w:rsidR="00BA0151" w:rsidRPr="0000097B">
        <w:rPr>
          <w:sz w:val="28"/>
          <w:szCs w:val="28"/>
        </w:rPr>
        <w:t>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51A53E68" w14:textId="77777777">
        <w:sdt>
          <w:sdtPr>
            <w:id w:val="17159559"/>
            <w:placeholder>
              <w:docPart w:val="D3C088F2DA3ABD4EBF8886A2542AB191"/>
            </w:placeholder>
          </w:sdtPr>
          <w:sdtEndPr/>
          <w:sdtContent>
            <w:tc>
              <w:tcPr>
                <w:tcW w:w="3414" w:type="pct"/>
              </w:tcPr>
              <w:p w14:paraId="3D849FA4" w14:textId="5E04DE60" w:rsidR="00715104" w:rsidRDefault="00222B9C" w:rsidP="00B51AC2">
                <w:pPr>
                  <w:pStyle w:val="ListBullet"/>
                  <w:numPr>
                    <w:ilvl w:val="0"/>
                    <w:numId w:val="0"/>
                  </w:numPr>
                  <w:spacing w:line="360" w:lineRule="auto"/>
                  <w:rPr>
                    <w:b/>
                  </w:rPr>
                </w:pPr>
                <w:r>
                  <w:rPr>
                    <w:b/>
                  </w:rPr>
                  <w:t>Team Member</w:t>
                </w:r>
              </w:p>
              <w:p w14:paraId="1B11ED54" w14:textId="20CCE806" w:rsidR="00E03576" w:rsidRPr="00E03576" w:rsidRDefault="00E03576" w:rsidP="00B51AC2">
                <w:pPr>
                  <w:pStyle w:val="ListBullet"/>
                  <w:numPr>
                    <w:ilvl w:val="0"/>
                    <w:numId w:val="0"/>
                  </w:numPr>
                  <w:spacing w:line="360" w:lineRule="auto"/>
                  <w:rPr>
                    <w:i/>
                  </w:rPr>
                </w:pPr>
                <w:r>
                  <w:rPr>
                    <w:i/>
                  </w:rPr>
                  <w:tab/>
                </w:r>
                <w:r w:rsidR="00222B9C">
                  <w:rPr>
                    <w:i/>
                  </w:rPr>
                  <w:t>Southwest Conservation Corps Member</w:t>
                </w:r>
              </w:p>
              <w:p w14:paraId="23ED33A4" w14:textId="287D87C2" w:rsidR="00DA2869" w:rsidRDefault="00222B9C" w:rsidP="00B51AC2">
                <w:pPr>
                  <w:pStyle w:val="ListBullet"/>
                  <w:numPr>
                    <w:ilvl w:val="0"/>
                    <w:numId w:val="12"/>
                  </w:numPr>
                  <w:spacing w:line="360" w:lineRule="auto"/>
                </w:pPr>
                <w:r>
                  <w:t>Worked with a team to repair trails throughout the southwest Colorado region</w:t>
                </w:r>
              </w:p>
            </w:tc>
          </w:sdtContent>
        </w:sdt>
        <w:tc>
          <w:tcPr>
            <w:tcW w:w="192" w:type="pct"/>
          </w:tcPr>
          <w:p w14:paraId="5DE2E4FB" w14:textId="77777777" w:rsidR="00DA2869" w:rsidRDefault="00DA2869" w:rsidP="00B51AC2">
            <w:pPr>
              <w:spacing w:line="360" w:lineRule="auto"/>
            </w:pPr>
          </w:p>
        </w:tc>
        <w:tc>
          <w:tcPr>
            <w:tcW w:w="1394" w:type="pct"/>
          </w:tcPr>
          <w:p w14:paraId="6477592F" w14:textId="58A5CDE2" w:rsidR="00DA2869" w:rsidRDefault="00222B9C" w:rsidP="00B51AC2">
            <w:pPr>
              <w:pStyle w:val="Date"/>
              <w:spacing w:line="360" w:lineRule="auto"/>
            </w:pPr>
            <w:r>
              <w:t>Summer 2013</w:t>
            </w:r>
          </w:p>
        </w:tc>
      </w:tr>
      <w:tr w:rsidR="00DA2869" w14:paraId="08DE191A" w14:textId="77777777">
        <w:sdt>
          <w:sdtPr>
            <w:id w:val="17159562"/>
            <w:placeholder>
              <w:docPart w:val="2DC7B6DF2B8C694C8326BAF2019A3B28"/>
            </w:placeholder>
          </w:sdtPr>
          <w:sdtEndPr/>
          <w:sdtContent>
            <w:tc>
              <w:tcPr>
                <w:tcW w:w="3414" w:type="pct"/>
              </w:tcPr>
              <w:p w14:paraId="4B580FEB" w14:textId="08EAB641" w:rsidR="00715104" w:rsidRDefault="00715104" w:rsidP="00B51AC2">
                <w:pPr>
                  <w:pStyle w:val="ListBullet"/>
                  <w:numPr>
                    <w:ilvl w:val="0"/>
                    <w:numId w:val="0"/>
                  </w:numPr>
                  <w:spacing w:line="360" w:lineRule="auto"/>
                  <w:rPr>
                    <w:b/>
                  </w:rPr>
                </w:pPr>
                <w:r w:rsidRPr="00715104">
                  <w:rPr>
                    <w:b/>
                  </w:rPr>
                  <w:t>Mentor</w:t>
                </w:r>
              </w:p>
              <w:p w14:paraId="444A0673" w14:textId="5A053022" w:rsidR="00E03576" w:rsidRPr="00E03576" w:rsidRDefault="00E03576" w:rsidP="00B51AC2">
                <w:pPr>
                  <w:pStyle w:val="ListBullet"/>
                  <w:numPr>
                    <w:ilvl w:val="0"/>
                    <w:numId w:val="0"/>
                  </w:numPr>
                  <w:spacing w:line="360" w:lineRule="auto"/>
                  <w:rPr>
                    <w:i/>
                  </w:rPr>
                </w:pPr>
                <w:r>
                  <w:rPr>
                    <w:i/>
                  </w:rPr>
                  <w:tab/>
                  <w:t>Purgatory Snowboard Team</w:t>
                </w:r>
              </w:p>
              <w:p w14:paraId="0C67990B" w14:textId="54864B04" w:rsidR="00DA2869" w:rsidRDefault="00E03576" w:rsidP="00B51AC2">
                <w:pPr>
                  <w:pStyle w:val="ListBullet"/>
                  <w:numPr>
                    <w:ilvl w:val="0"/>
                    <w:numId w:val="12"/>
                  </w:numPr>
                  <w:spacing w:line="360" w:lineRule="auto"/>
                </w:pPr>
                <w:r>
                  <w:t>Mentored younger team members</w:t>
                </w:r>
                <w:r w:rsidR="00222B9C">
                  <w:t xml:space="preserve"> in racing techniques</w:t>
                </w:r>
                <w:r w:rsidR="00F13AF0">
                  <w:t xml:space="preserve"> and overall snowboarding skills</w:t>
                </w:r>
              </w:p>
            </w:tc>
          </w:sdtContent>
        </w:sdt>
        <w:tc>
          <w:tcPr>
            <w:tcW w:w="192" w:type="pct"/>
          </w:tcPr>
          <w:p w14:paraId="7D66F955" w14:textId="77777777" w:rsidR="00DA2869" w:rsidRDefault="00DA2869" w:rsidP="00B51AC2">
            <w:pPr>
              <w:spacing w:line="360" w:lineRule="auto"/>
            </w:pPr>
          </w:p>
        </w:tc>
        <w:tc>
          <w:tcPr>
            <w:tcW w:w="1394" w:type="pct"/>
          </w:tcPr>
          <w:p w14:paraId="727836E0" w14:textId="351CF4B3" w:rsidR="00DA2869" w:rsidRDefault="00715104" w:rsidP="00B51AC2">
            <w:pPr>
              <w:pStyle w:val="Date"/>
              <w:spacing w:line="360" w:lineRule="auto"/>
            </w:pPr>
            <w:r>
              <w:t xml:space="preserve">2012 </w:t>
            </w:r>
            <w:r w:rsidR="00B51AC2">
              <w:t>–</w:t>
            </w:r>
            <w:r>
              <w:t xml:space="preserve"> 20</w:t>
            </w:r>
            <w:r w:rsidR="00E7052C">
              <w:t>13</w:t>
            </w:r>
          </w:p>
        </w:tc>
      </w:tr>
      <w:tr w:rsidR="00DA2869" w14:paraId="57640054" w14:textId="77777777">
        <w:sdt>
          <w:sdtPr>
            <w:id w:val="17159760"/>
            <w:placeholder>
              <w:docPart w:val="F2D8074C466F984B83FADF137FF095CC"/>
            </w:placeholder>
          </w:sdtPr>
          <w:sdtEndPr/>
          <w:sdtContent>
            <w:tc>
              <w:tcPr>
                <w:tcW w:w="3414" w:type="pct"/>
              </w:tcPr>
              <w:p w14:paraId="4B75B94F" w14:textId="77777777" w:rsidR="00715104" w:rsidRDefault="00715104" w:rsidP="00B51AC2">
                <w:pPr>
                  <w:pStyle w:val="ListBullet"/>
                  <w:numPr>
                    <w:ilvl w:val="0"/>
                    <w:numId w:val="0"/>
                  </w:numPr>
                  <w:spacing w:line="360" w:lineRule="auto"/>
                  <w:rPr>
                    <w:b/>
                  </w:rPr>
                </w:pPr>
                <w:r w:rsidRPr="00715104">
                  <w:rPr>
                    <w:b/>
                  </w:rPr>
                  <w:t>Team Member</w:t>
                </w:r>
              </w:p>
              <w:p w14:paraId="756CBB6E" w14:textId="72431493" w:rsidR="00E03576" w:rsidRPr="00E03576" w:rsidRDefault="00E03576" w:rsidP="00B51AC2">
                <w:pPr>
                  <w:pStyle w:val="ListBullet"/>
                  <w:numPr>
                    <w:ilvl w:val="0"/>
                    <w:numId w:val="0"/>
                  </w:numPr>
                  <w:spacing w:line="360" w:lineRule="auto"/>
                  <w:rPr>
                    <w:i/>
                  </w:rPr>
                </w:pPr>
                <w:r>
                  <w:rPr>
                    <w:i/>
                  </w:rPr>
                  <w:tab/>
                  <w:t>AHS Mountain Biking Team</w:t>
                </w:r>
              </w:p>
              <w:p w14:paraId="7E52F4BF" w14:textId="4E9598F8" w:rsidR="00DA2869" w:rsidRDefault="00E03576" w:rsidP="00B51AC2">
                <w:pPr>
                  <w:pStyle w:val="ListBullet"/>
                  <w:numPr>
                    <w:ilvl w:val="0"/>
                    <w:numId w:val="12"/>
                  </w:numPr>
                  <w:spacing w:line="360" w:lineRule="auto"/>
                </w:pPr>
                <w:r>
                  <w:t>Assisted</w:t>
                </w:r>
                <w:r w:rsidR="00630FB9">
                  <w:t xml:space="preserve"> Animas High School </w:t>
                </w:r>
                <w:r>
                  <w:t xml:space="preserve">in </w:t>
                </w:r>
                <w:r w:rsidR="00630FB9">
                  <w:t>win</w:t>
                </w:r>
                <w:r>
                  <w:t>ning</w:t>
                </w:r>
                <w:r w:rsidR="00630FB9">
                  <w:t xml:space="preserve"> the Colorado </w:t>
                </w:r>
                <w:r>
                  <w:t>High School Cycling L</w:t>
                </w:r>
                <w:r w:rsidR="00630FB9">
                  <w:t>eague</w:t>
                </w:r>
                <w:r w:rsidR="00FF51BD">
                  <w:t xml:space="preserve"> </w:t>
                </w:r>
              </w:p>
            </w:tc>
          </w:sdtContent>
        </w:sdt>
        <w:tc>
          <w:tcPr>
            <w:tcW w:w="192" w:type="pct"/>
          </w:tcPr>
          <w:p w14:paraId="4F84368D" w14:textId="77777777" w:rsidR="00DA2869" w:rsidRDefault="00DA2869" w:rsidP="00B51AC2">
            <w:pPr>
              <w:spacing w:line="360" w:lineRule="auto"/>
            </w:pPr>
          </w:p>
        </w:tc>
        <w:tc>
          <w:tcPr>
            <w:tcW w:w="1394" w:type="pct"/>
          </w:tcPr>
          <w:p w14:paraId="1E2DA01B" w14:textId="77777777" w:rsidR="00DA2869" w:rsidRDefault="00630FB9" w:rsidP="00B51AC2">
            <w:pPr>
              <w:pStyle w:val="Date"/>
              <w:spacing w:line="360" w:lineRule="auto"/>
            </w:pPr>
            <w:r>
              <w:t>Spring 2012</w:t>
            </w:r>
          </w:p>
        </w:tc>
      </w:tr>
      <w:tr w:rsidR="00B51AC2" w14:paraId="3FC765F5" w14:textId="77777777">
        <w:tc>
          <w:tcPr>
            <w:tcW w:w="3414" w:type="pct"/>
          </w:tcPr>
          <w:sdt>
            <w:sdtPr>
              <w:id w:val="17159674"/>
              <w:placeholder>
                <w:docPart w:val="844940D083D9CA4FBD2D99819FD99872"/>
              </w:placeholder>
            </w:sdtPr>
            <w:sdtEndPr/>
            <w:sdtContent>
              <w:p w14:paraId="6AC1F99B" w14:textId="77777777" w:rsidR="00B51AC2" w:rsidRPr="00715104" w:rsidRDefault="00B51AC2" w:rsidP="00B51AC2">
                <w:pPr>
                  <w:pStyle w:val="ListBullet"/>
                  <w:numPr>
                    <w:ilvl w:val="0"/>
                    <w:numId w:val="0"/>
                  </w:numPr>
                  <w:spacing w:line="360" w:lineRule="auto"/>
                  <w:rPr>
                    <w:b/>
                  </w:rPr>
                </w:pPr>
                <w:r w:rsidRPr="00715104">
                  <w:rPr>
                    <w:b/>
                  </w:rPr>
                  <w:t>Assistant</w:t>
                </w:r>
                <w:r>
                  <w:rPr>
                    <w:b/>
                  </w:rPr>
                  <w:t xml:space="preserve"> Camp Counselor</w:t>
                </w:r>
              </w:p>
              <w:p w14:paraId="2E91AF36" w14:textId="77777777" w:rsidR="00B51AC2" w:rsidRPr="00715104" w:rsidRDefault="00B51AC2" w:rsidP="00B51AC2">
                <w:pPr>
                  <w:pStyle w:val="ListBullet"/>
                  <w:numPr>
                    <w:ilvl w:val="0"/>
                    <w:numId w:val="0"/>
                  </w:numPr>
                  <w:spacing w:line="360" w:lineRule="auto"/>
                  <w:rPr>
                    <w:i/>
                  </w:rPr>
                </w:pPr>
                <w:r>
                  <w:rPr>
                    <w:i/>
                  </w:rPr>
                  <w:tab/>
                </w:r>
                <w:r w:rsidRPr="00715104">
                  <w:rPr>
                    <w:i/>
                  </w:rPr>
                  <w:t xml:space="preserve">Purgatory Adventure Camp for Kids </w:t>
                </w:r>
                <w:r>
                  <w:rPr>
                    <w:i/>
                  </w:rPr>
                  <w:t>at Durango Mountain Resort</w:t>
                </w:r>
              </w:p>
              <w:p w14:paraId="11243999" w14:textId="0C83ADF5" w:rsidR="00B51AC2" w:rsidRDefault="00B51AC2" w:rsidP="00B51AC2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Supervision of children aged 5 – 12 years</w:t>
                </w:r>
              </w:p>
            </w:sdtContent>
          </w:sdt>
        </w:tc>
        <w:tc>
          <w:tcPr>
            <w:tcW w:w="192" w:type="pct"/>
          </w:tcPr>
          <w:p w14:paraId="35C267AB" w14:textId="77777777" w:rsidR="00B51AC2" w:rsidRDefault="00B51AC2" w:rsidP="00B51AC2">
            <w:pPr>
              <w:spacing w:line="360" w:lineRule="auto"/>
            </w:pPr>
          </w:p>
        </w:tc>
        <w:tc>
          <w:tcPr>
            <w:tcW w:w="1394" w:type="pct"/>
          </w:tcPr>
          <w:p w14:paraId="7E0FD0BA" w14:textId="32E44F38" w:rsidR="00B51AC2" w:rsidRDefault="00B51AC2" w:rsidP="00B51AC2">
            <w:pPr>
              <w:pStyle w:val="Date"/>
              <w:spacing w:line="360" w:lineRule="auto"/>
            </w:pPr>
            <w:r>
              <w:t>Summer 2012 &amp;13</w:t>
            </w:r>
          </w:p>
        </w:tc>
      </w:tr>
    </w:tbl>
    <w:p w14:paraId="31DAC29E" w14:textId="44344097" w:rsidR="00DA2869" w:rsidRPr="0000097B" w:rsidRDefault="00E03A21" w:rsidP="00B51AC2">
      <w:pPr>
        <w:pStyle w:val="Heading1"/>
        <w:spacing w:line="360" w:lineRule="auto"/>
        <w:rPr>
          <w:sz w:val="28"/>
          <w:szCs w:val="28"/>
        </w:rPr>
      </w:pPr>
      <w:r w:rsidRPr="0000097B">
        <w:rPr>
          <w:sz w:val="28"/>
          <w:szCs w:val="28"/>
        </w:rPr>
        <w:t>Achievements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2C36BAB7" w14:textId="77777777">
        <w:tc>
          <w:tcPr>
            <w:tcW w:w="3414" w:type="pct"/>
          </w:tcPr>
          <w:sdt>
            <w:sdtPr>
              <w:id w:val="17159767"/>
              <w:placeholder>
                <w:docPart w:val="ADABE61CA009914D908FB9FD3DCD06AE"/>
              </w:placeholder>
            </w:sdtPr>
            <w:sdtEndPr/>
            <w:sdtContent>
              <w:p w14:paraId="750CA0D0" w14:textId="77777777" w:rsidR="00DA2869" w:rsidRDefault="00104FC5" w:rsidP="00B51AC2">
                <w:pPr>
                  <w:pStyle w:val="ListBullet"/>
                  <w:spacing w:line="360" w:lineRule="auto"/>
                </w:pPr>
                <w:r>
                  <w:t>Maintained a 4.0 GPA throughout freshman and sophomore year.</w:t>
                </w:r>
              </w:p>
            </w:sdtContent>
          </w:sdt>
          <w:p w14:paraId="3068E404" w14:textId="48178A80" w:rsidR="00104FC5" w:rsidRDefault="00104FC5" w:rsidP="00B51AC2">
            <w:pPr>
              <w:pStyle w:val="ListBullet"/>
              <w:spacing w:line="360" w:lineRule="auto"/>
            </w:pPr>
            <w:r>
              <w:lastRenderedPageBreak/>
              <w:t>Made the Purgatory Snowboard team two years in a row</w:t>
            </w:r>
            <w:r w:rsidR="003833BB">
              <w:t>.</w:t>
            </w:r>
          </w:p>
        </w:tc>
        <w:tc>
          <w:tcPr>
            <w:tcW w:w="192" w:type="pct"/>
          </w:tcPr>
          <w:p w14:paraId="43004545" w14:textId="77777777" w:rsidR="00DA2869" w:rsidRDefault="00DA2869" w:rsidP="00B51AC2">
            <w:pPr>
              <w:spacing w:line="360" w:lineRule="auto"/>
            </w:pPr>
          </w:p>
        </w:tc>
        <w:tc>
          <w:tcPr>
            <w:tcW w:w="1394" w:type="pct"/>
          </w:tcPr>
          <w:p w14:paraId="7C6E3D68" w14:textId="1A9D801A" w:rsidR="00104FC5" w:rsidRDefault="00104FC5" w:rsidP="00B51AC2">
            <w:pPr>
              <w:pStyle w:val="Date"/>
              <w:spacing w:line="360" w:lineRule="auto"/>
            </w:pPr>
            <w:r>
              <w:t>2011</w:t>
            </w:r>
            <w:r w:rsidR="00E6798F">
              <w:t xml:space="preserve"> </w:t>
            </w:r>
            <w:r>
              <w:t>-</w:t>
            </w:r>
            <w:r w:rsidR="00E6798F">
              <w:t xml:space="preserve"> </w:t>
            </w:r>
            <w:r w:rsidR="0085770D">
              <w:t>Present</w:t>
            </w:r>
          </w:p>
          <w:p w14:paraId="2F3486BF" w14:textId="16C546D2" w:rsidR="00DA2869" w:rsidRPr="00104FC5" w:rsidRDefault="00104FC5" w:rsidP="00B51AC2">
            <w:pPr>
              <w:jc w:val="right"/>
            </w:pPr>
            <w:r>
              <w:lastRenderedPageBreak/>
              <w:t>2011</w:t>
            </w:r>
            <w:r w:rsidR="00E6798F">
              <w:t xml:space="preserve"> </w:t>
            </w:r>
            <w:r>
              <w:t>-</w:t>
            </w:r>
            <w:r w:rsidR="00E6798F">
              <w:t xml:space="preserve"> </w:t>
            </w:r>
            <w:r>
              <w:t>2013</w:t>
            </w:r>
          </w:p>
        </w:tc>
      </w:tr>
      <w:tr w:rsidR="00DA2869" w14:paraId="4A264ACE" w14:textId="77777777">
        <w:sdt>
          <w:sdtPr>
            <w:id w:val="17159680"/>
            <w:placeholder>
              <w:docPart w:val="004FAB3877BE6144927E897767C22D32"/>
            </w:placeholder>
          </w:sdtPr>
          <w:sdtEndPr/>
          <w:sdtContent>
            <w:tc>
              <w:tcPr>
                <w:tcW w:w="3414" w:type="pct"/>
              </w:tcPr>
              <w:p w14:paraId="4AA5C2BD" w14:textId="1F6E688D" w:rsidR="00DA2869" w:rsidRDefault="00104FC5" w:rsidP="00B51AC2">
                <w:pPr>
                  <w:pStyle w:val="ListBullet"/>
                  <w:spacing w:line="360" w:lineRule="auto"/>
                </w:pPr>
                <w:r>
                  <w:t>Qualified for Snowboard N</w:t>
                </w:r>
                <w:r w:rsidR="00222B9C">
                  <w:t>ational Championships twice.</w:t>
                </w:r>
              </w:p>
            </w:tc>
          </w:sdtContent>
        </w:sdt>
        <w:tc>
          <w:tcPr>
            <w:tcW w:w="192" w:type="pct"/>
          </w:tcPr>
          <w:p w14:paraId="542CB8B5" w14:textId="77777777" w:rsidR="00DA2869" w:rsidRDefault="00DA2869" w:rsidP="00B51AC2">
            <w:pPr>
              <w:spacing w:line="360" w:lineRule="auto"/>
            </w:pPr>
          </w:p>
        </w:tc>
        <w:tc>
          <w:tcPr>
            <w:tcW w:w="1394" w:type="pct"/>
          </w:tcPr>
          <w:p w14:paraId="52B6CEBF" w14:textId="47B10B4E" w:rsidR="00DA2869" w:rsidRDefault="00104FC5" w:rsidP="00B51AC2">
            <w:pPr>
              <w:pStyle w:val="Date"/>
              <w:spacing w:line="360" w:lineRule="auto"/>
            </w:pPr>
            <w:r>
              <w:t>2011</w:t>
            </w:r>
            <w:r w:rsidR="00E6798F">
              <w:t xml:space="preserve"> </w:t>
            </w:r>
            <w:r>
              <w:t>-</w:t>
            </w:r>
            <w:r w:rsidR="00E6798F">
              <w:t xml:space="preserve"> </w:t>
            </w:r>
            <w:r>
              <w:t>2013</w:t>
            </w:r>
          </w:p>
        </w:tc>
      </w:tr>
    </w:tbl>
    <w:p w14:paraId="13222F10" w14:textId="101267F0" w:rsidR="00DA2869" w:rsidRPr="00ED5C16" w:rsidRDefault="00DA2869" w:rsidP="00B51AC2">
      <w:pPr>
        <w:tabs>
          <w:tab w:val="left" w:pos="1640"/>
        </w:tabs>
      </w:pPr>
    </w:p>
    <w:sectPr w:rsidR="00DA2869" w:rsidRPr="00ED5C16" w:rsidSect="00DA2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72C1A" w14:textId="77777777" w:rsidR="00F13AF0" w:rsidRDefault="00F13AF0">
      <w:pPr>
        <w:spacing w:line="240" w:lineRule="auto"/>
      </w:pPr>
      <w:r>
        <w:separator/>
      </w:r>
    </w:p>
  </w:endnote>
  <w:endnote w:type="continuationSeparator" w:id="0">
    <w:p w14:paraId="3857F6BD" w14:textId="77777777" w:rsidR="00F13AF0" w:rsidRDefault="00F13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12FA0" w14:textId="77777777" w:rsidR="004E51A7" w:rsidRDefault="004E51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1ABE2" w14:textId="77777777" w:rsidR="004E51A7" w:rsidRDefault="004E51A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5A6F6" w14:textId="77777777" w:rsidR="004E51A7" w:rsidRDefault="004E51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1983A" w14:textId="77777777" w:rsidR="00F13AF0" w:rsidRDefault="00F13AF0">
      <w:pPr>
        <w:spacing w:line="240" w:lineRule="auto"/>
      </w:pPr>
      <w:r>
        <w:separator/>
      </w:r>
    </w:p>
  </w:footnote>
  <w:footnote w:type="continuationSeparator" w:id="0">
    <w:p w14:paraId="424725C3" w14:textId="77777777" w:rsidR="00F13AF0" w:rsidRDefault="00F13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09DC6" w14:textId="77777777" w:rsidR="004E51A7" w:rsidRDefault="004E51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F476B" w14:textId="77777777" w:rsidR="00F13AF0" w:rsidRDefault="00F13AF0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>
        <w:rPr>
          <w:noProof/>
        </w:rPr>
        <w:instrText>Quinn Haughey</w:instrText>
      </w:r>
    </w:fldSimple>
    <w:r>
      <w:instrText xml:space="preserve">="" "[Your Name]" </w:instrText>
    </w:r>
    <w:fldSimple w:instr=" USERNAME ">
      <w:r>
        <w:rPr>
          <w:noProof/>
        </w:rPr>
        <w:instrText>Quinn Haughey</w:instrText>
      </w:r>
    </w:fldSimple>
    <w:r>
      <w:fldChar w:fldCharType="separate"/>
    </w:r>
    <w:r>
      <w:rPr>
        <w:noProof/>
      </w:rPr>
      <w:instrText>Quinn Haughey</w:instrText>
    </w:r>
    <w:r>
      <w:fldChar w:fldCharType="end"/>
    </w:r>
    <w:r>
      <w:instrText xml:space="preserve"> \* MERGEFORMAT</w:instrText>
    </w:r>
    <w:r>
      <w:fldChar w:fldCharType="separate"/>
    </w:r>
    <w:r w:rsidR="004E51A7">
      <w:t xml:space="preserve">Quinn </w:t>
    </w:r>
    <w:r w:rsidR="004E51A7">
      <w:rPr>
        <w:noProof/>
      </w:rPr>
      <w:t>Haughey</w:t>
    </w:r>
    <w:r>
      <w:fldChar w:fldCharType="end"/>
    </w:r>
  </w:p>
  <w:p w14:paraId="4733AADD" w14:textId="77777777" w:rsidR="00F13AF0" w:rsidRDefault="00F13AF0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E51A7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D96EE" w14:textId="77777777" w:rsidR="00F13AF0" w:rsidRPr="00F13AF0" w:rsidRDefault="00F13AF0" w:rsidP="00F13AF0">
    <w:pPr>
      <w:pStyle w:val="Title"/>
      <w:jc w:val="center"/>
      <w:rPr>
        <w:sz w:val="40"/>
        <w:szCs w:val="40"/>
      </w:rPr>
    </w:pPr>
    <w:r w:rsidRPr="00F13AF0">
      <w:rPr>
        <w:sz w:val="40"/>
        <w:szCs w:val="40"/>
      </w:rPr>
      <w:fldChar w:fldCharType="begin"/>
    </w:r>
    <w:r w:rsidRPr="00F13AF0">
      <w:rPr>
        <w:sz w:val="40"/>
        <w:szCs w:val="40"/>
      </w:rPr>
      <w:instrText xml:space="preserve"> PLACEHOLDER </w:instrText>
    </w:r>
    <w:r w:rsidRPr="00F13AF0">
      <w:rPr>
        <w:sz w:val="40"/>
        <w:szCs w:val="40"/>
      </w:rPr>
      <w:fldChar w:fldCharType="begin"/>
    </w:r>
    <w:r w:rsidRPr="00F13AF0">
      <w:rPr>
        <w:sz w:val="40"/>
        <w:szCs w:val="40"/>
      </w:rPr>
      <w:instrText xml:space="preserve"> IF </w:instrText>
    </w:r>
    <w:r w:rsidRPr="00F13AF0">
      <w:rPr>
        <w:sz w:val="40"/>
        <w:szCs w:val="40"/>
      </w:rPr>
      <w:fldChar w:fldCharType="begin"/>
    </w:r>
    <w:r w:rsidRPr="00F13AF0">
      <w:rPr>
        <w:sz w:val="40"/>
        <w:szCs w:val="40"/>
      </w:rPr>
      <w:instrText xml:space="preserve"> USERNAME </w:instrText>
    </w:r>
    <w:r w:rsidRPr="00F13AF0">
      <w:rPr>
        <w:sz w:val="40"/>
        <w:szCs w:val="40"/>
      </w:rPr>
      <w:fldChar w:fldCharType="separate"/>
    </w:r>
    <w:r w:rsidRPr="00F13AF0">
      <w:rPr>
        <w:noProof/>
        <w:sz w:val="40"/>
        <w:szCs w:val="40"/>
      </w:rPr>
      <w:instrText>Quinn Haughey</w:instrText>
    </w:r>
    <w:r w:rsidRPr="00F13AF0">
      <w:rPr>
        <w:sz w:val="40"/>
        <w:szCs w:val="40"/>
      </w:rPr>
      <w:fldChar w:fldCharType="end"/>
    </w:r>
    <w:r w:rsidRPr="00F13AF0">
      <w:rPr>
        <w:sz w:val="40"/>
        <w:szCs w:val="40"/>
      </w:rPr>
      <w:instrText xml:space="preserve">="" "[Your Name]" </w:instrText>
    </w:r>
    <w:r w:rsidRPr="00F13AF0">
      <w:rPr>
        <w:sz w:val="40"/>
        <w:szCs w:val="40"/>
      </w:rPr>
      <w:fldChar w:fldCharType="begin"/>
    </w:r>
    <w:r w:rsidRPr="00F13AF0">
      <w:rPr>
        <w:sz w:val="40"/>
        <w:szCs w:val="40"/>
      </w:rPr>
      <w:instrText xml:space="preserve"> USERNAME </w:instrText>
    </w:r>
    <w:r w:rsidRPr="00F13AF0">
      <w:rPr>
        <w:sz w:val="40"/>
        <w:szCs w:val="40"/>
      </w:rPr>
      <w:fldChar w:fldCharType="separate"/>
    </w:r>
    <w:r w:rsidRPr="00F13AF0">
      <w:rPr>
        <w:noProof/>
        <w:sz w:val="40"/>
        <w:szCs w:val="40"/>
      </w:rPr>
      <w:instrText>Quinn Haughey</w:instrText>
    </w:r>
    <w:r w:rsidRPr="00F13AF0">
      <w:rPr>
        <w:noProof/>
        <w:sz w:val="40"/>
        <w:szCs w:val="40"/>
      </w:rPr>
      <w:fldChar w:fldCharType="end"/>
    </w:r>
    <w:r w:rsidRPr="00F13AF0">
      <w:rPr>
        <w:sz w:val="40"/>
        <w:szCs w:val="40"/>
      </w:rPr>
      <w:fldChar w:fldCharType="separate"/>
    </w:r>
    <w:r w:rsidRPr="00F13AF0">
      <w:rPr>
        <w:noProof/>
        <w:sz w:val="40"/>
        <w:szCs w:val="40"/>
      </w:rPr>
      <w:instrText>Quinn Haughey</w:instrText>
    </w:r>
    <w:r w:rsidRPr="00F13AF0">
      <w:rPr>
        <w:sz w:val="40"/>
        <w:szCs w:val="40"/>
      </w:rPr>
      <w:fldChar w:fldCharType="end"/>
    </w:r>
    <w:r w:rsidRPr="00F13AF0">
      <w:rPr>
        <w:sz w:val="40"/>
        <w:szCs w:val="40"/>
      </w:rPr>
      <w:instrText xml:space="preserve"> \* MERGEFORMAT</w:instrText>
    </w:r>
    <w:r w:rsidRPr="00F13AF0">
      <w:rPr>
        <w:sz w:val="40"/>
        <w:szCs w:val="40"/>
      </w:rPr>
      <w:fldChar w:fldCharType="separate"/>
    </w:r>
    <w:r w:rsidR="004E51A7" w:rsidRPr="00F13AF0">
      <w:rPr>
        <w:sz w:val="40"/>
        <w:szCs w:val="40"/>
      </w:rPr>
      <w:t xml:space="preserve">Quinn </w:t>
    </w:r>
    <w:r w:rsidR="004E51A7" w:rsidRPr="00F13AF0">
      <w:rPr>
        <w:noProof/>
        <w:sz w:val="40"/>
        <w:szCs w:val="40"/>
      </w:rPr>
      <w:t>Haughey</w:t>
    </w:r>
    <w:r w:rsidRPr="00F13AF0">
      <w:rPr>
        <w:sz w:val="40"/>
        <w:szCs w:val="40"/>
      </w:rPr>
      <w:fldChar w:fldCharType="end"/>
    </w:r>
  </w:p>
  <w:p w14:paraId="5193E873" w14:textId="610DC27A" w:rsidR="00F13AF0" w:rsidRDefault="00F13AF0" w:rsidP="00F13AF0">
    <w:pPr>
      <w:pStyle w:val="ContactDetails"/>
      <w:jc w:val="center"/>
    </w:pPr>
    <w:bookmarkStart w:id="0" w:name="_GoBack"/>
    <w:bookmarkEnd w:id="0"/>
    <w:r>
      <w:t xml:space="preserve">E-Mail: </w:t>
    </w:r>
    <w:hyperlink r:id="rId1" w:history="1">
      <w:r w:rsidRPr="003F6354">
        <w:rPr>
          <w:rStyle w:val="Hyperlink"/>
        </w:rPr>
        <w:t>q.haughey15@animashighschool.com</w:t>
      </w:r>
    </w:hyperlink>
    <w:r>
      <w:br/>
      <w:t xml:space="preserve">Digital Portfolio: </w:t>
    </w:r>
    <w:r w:rsidRPr="00F13AF0">
      <w:t>http://quinnhaugheysdigitalportfolio.weebly.com/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FBEE6E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A06FC1"/>
    <w:multiLevelType w:val="hybridMultilevel"/>
    <w:tmpl w:val="3A2C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57479"/>
    <w:multiLevelType w:val="hybridMultilevel"/>
    <w:tmpl w:val="46A2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1E7528"/>
    <w:multiLevelType w:val="hybridMultilevel"/>
    <w:tmpl w:val="434C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D047E"/>
    <w:rsid w:val="0000097B"/>
    <w:rsid w:val="000845C5"/>
    <w:rsid w:val="00104FC5"/>
    <w:rsid w:val="00107E4B"/>
    <w:rsid w:val="001C6E38"/>
    <w:rsid w:val="00222B9C"/>
    <w:rsid w:val="00296AFA"/>
    <w:rsid w:val="002B644D"/>
    <w:rsid w:val="002F361E"/>
    <w:rsid w:val="0032381F"/>
    <w:rsid w:val="003352BC"/>
    <w:rsid w:val="003833BB"/>
    <w:rsid w:val="003C7971"/>
    <w:rsid w:val="003D047E"/>
    <w:rsid w:val="00494A27"/>
    <w:rsid w:val="004E362B"/>
    <w:rsid w:val="004E51A7"/>
    <w:rsid w:val="005A5686"/>
    <w:rsid w:val="005B19D5"/>
    <w:rsid w:val="005B4500"/>
    <w:rsid w:val="005C167B"/>
    <w:rsid w:val="005C21D5"/>
    <w:rsid w:val="005E6632"/>
    <w:rsid w:val="005F6C79"/>
    <w:rsid w:val="00630FB9"/>
    <w:rsid w:val="0063606D"/>
    <w:rsid w:val="00651D1A"/>
    <w:rsid w:val="0070653D"/>
    <w:rsid w:val="00711CE7"/>
    <w:rsid w:val="00715104"/>
    <w:rsid w:val="00762CF1"/>
    <w:rsid w:val="007C4B02"/>
    <w:rsid w:val="0085770D"/>
    <w:rsid w:val="00951B63"/>
    <w:rsid w:val="009B56F3"/>
    <w:rsid w:val="00A83AE0"/>
    <w:rsid w:val="00A9114B"/>
    <w:rsid w:val="00B51AC2"/>
    <w:rsid w:val="00BA0151"/>
    <w:rsid w:val="00BD2AFC"/>
    <w:rsid w:val="00C45E37"/>
    <w:rsid w:val="00C847E6"/>
    <w:rsid w:val="00DA2869"/>
    <w:rsid w:val="00E03576"/>
    <w:rsid w:val="00E03A21"/>
    <w:rsid w:val="00E6798F"/>
    <w:rsid w:val="00E7052C"/>
    <w:rsid w:val="00ED5C16"/>
    <w:rsid w:val="00F13AF0"/>
    <w:rsid w:val="00F63CB0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74E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3AF0"/>
    <w:rPr>
      <w:color w:val="002F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3AF0"/>
    <w:rPr>
      <w:color w:val="002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6" Type="http://schemas.openxmlformats.org/officeDocument/2006/relationships/theme" Target="theme/theme1.xml"/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9" Type="http://schemas.openxmlformats.org/officeDocument/2006/relationships/header" Target="header2.xml"/><Relationship Id="rId3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q.haughey15@animashighscho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4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EDF49B09966F418A35FD6D259B3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2207-8710-5A41-9FF4-D56CB8E86E70}"/>
      </w:docPartPr>
      <w:docPartBody>
        <w:p w:rsidR="004B1B05" w:rsidRDefault="004B1B05">
          <w:pPr>
            <w:pStyle w:val="71EDF49B09966F418A35FD6D259B341F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D3C088F2DA3ABD4EBF8886A2542A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ED17-F685-4F42-971B-D638AE2318C1}"/>
      </w:docPartPr>
      <w:docPartBody>
        <w:p w:rsidR="004B1B05" w:rsidRDefault="004B1B05">
          <w:pPr>
            <w:pStyle w:val="D3C088F2DA3ABD4EBF8886A2542AB191"/>
          </w:pPr>
          <w:r>
            <w:t xml:space="preserve">Etiam cursus suscipit enim. Nulla facilisi. </w:t>
          </w:r>
        </w:p>
      </w:docPartBody>
    </w:docPart>
    <w:docPart>
      <w:docPartPr>
        <w:name w:val="2DC7B6DF2B8C694C8326BAF2019A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2CB0-00BB-CA45-8EBF-2923267B2925}"/>
      </w:docPartPr>
      <w:docPartBody>
        <w:p w:rsidR="004B1B05" w:rsidRDefault="004B1B05">
          <w:pPr>
            <w:pStyle w:val="2DC7B6DF2B8C694C8326BAF2019A3B28"/>
          </w:pPr>
          <w:r>
            <w:t>Integer eleifend diam eu diam. Nam hendrerit. Nunc id nisi.</w:t>
          </w:r>
        </w:p>
      </w:docPartBody>
    </w:docPart>
    <w:docPart>
      <w:docPartPr>
        <w:name w:val="F2D8074C466F984B83FADF137FF0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E9B8-43E7-6A42-A5E1-CF4E7FE1C54D}"/>
      </w:docPartPr>
      <w:docPartBody>
        <w:p w:rsidR="004B1B05" w:rsidRDefault="004B1B05">
          <w:pPr>
            <w:pStyle w:val="F2D8074C466F984B83FADF137FF095CC"/>
          </w:pPr>
          <w:r>
            <w:t>Duis massa sapien, luctus sed, eleifend quis, semper a, ante.</w:t>
          </w:r>
        </w:p>
      </w:docPartBody>
    </w:docPart>
    <w:docPart>
      <w:docPartPr>
        <w:name w:val="ADABE61CA009914D908FB9FD3DCD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B999-1DB4-7E47-8982-FEA4CE4AADD8}"/>
      </w:docPartPr>
      <w:docPartBody>
        <w:p w:rsidR="004B1B05" w:rsidRDefault="004B1B05">
          <w:pPr>
            <w:pStyle w:val="ADABE61CA009914D908FB9FD3DCD06AE"/>
          </w:pPr>
          <w:r>
            <w:t>Duis massa sapien, luctus sed, eleifend quis, semper a, ante.</w:t>
          </w:r>
        </w:p>
      </w:docPartBody>
    </w:docPart>
    <w:docPart>
      <w:docPartPr>
        <w:name w:val="004FAB3877BE6144927E897767C2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0DB0-608D-C048-991A-14D4FE2AC93D}"/>
      </w:docPartPr>
      <w:docPartBody>
        <w:p w:rsidR="004B1B05" w:rsidRDefault="004B1B05">
          <w:pPr>
            <w:pStyle w:val="004FAB3877BE6144927E897767C22D32"/>
          </w:pPr>
          <w:r>
            <w:t xml:space="preserve">Etiam cursus suscipit enim. Nulla facilisi. </w:t>
          </w:r>
        </w:p>
      </w:docPartBody>
    </w:docPart>
    <w:docPart>
      <w:docPartPr>
        <w:name w:val="844940D083D9CA4FBD2D99819FD99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CA7C-34E4-674C-A9EA-4D70DB90A7E6}"/>
      </w:docPartPr>
      <w:docPartBody>
        <w:p w:rsidR="003A7E9F" w:rsidRDefault="003A7E9F" w:rsidP="003A7E9F">
          <w:pPr>
            <w:pStyle w:val="844940D083D9CA4FBD2D99819FD99872"/>
          </w:pPr>
          <w:r>
            <w:t xml:space="preserve">Etiam cursus suscipit enim. Nulla facilisi.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05"/>
    <w:rsid w:val="003A7E9F"/>
    <w:rsid w:val="004B1B05"/>
    <w:rsid w:val="009C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EDF49B09966F418A35FD6D259B341F">
    <w:name w:val="71EDF49B09966F418A35FD6D259B341F"/>
  </w:style>
  <w:style w:type="paragraph" w:customStyle="1" w:styleId="5D10A34B796E9E4DADE0A3F95C23F445">
    <w:name w:val="5D10A34B796E9E4DADE0A3F95C23F445"/>
  </w:style>
  <w:style w:type="paragraph" w:customStyle="1" w:styleId="D3C088F2DA3ABD4EBF8886A2542AB191">
    <w:name w:val="D3C088F2DA3ABD4EBF8886A2542AB191"/>
  </w:style>
  <w:style w:type="paragraph" w:customStyle="1" w:styleId="2DC7B6DF2B8C694C8326BAF2019A3B28">
    <w:name w:val="2DC7B6DF2B8C694C8326BAF2019A3B28"/>
  </w:style>
  <w:style w:type="paragraph" w:customStyle="1" w:styleId="F2D8074C466F984B83FADF137FF095CC">
    <w:name w:val="F2D8074C466F984B83FADF137FF095CC"/>
  </w:style>
  <w:style w:type="paragraph" w:customStyle="1" w:styleId="7A9A038CC429BD459B62DE9B438AB1DE">
    <w:name w:val="7A9A038CC429BD459B62DE9B438AB1DE"/>
  </w:style>
  <w:style w:type="paragraph" w:customStyle="1" w:styleId="EE3D6DAD4C5AF446A5A0604BE3F272B8">
    <w:name w:val="EE3D6DAD4C5AF446A5A0604BE3F272B8"/>
  </w:style>
  <w:style w:type="paragraph" w:customStyle="1" w:styleId="FA3D7307D811B048B47CD42D65409265">
    <w:name w:val="FA3D7307D811B048B47CD42D65409265"/>
  </w:style>
  <w:style w:type="paragraph" w:customStyle="1" w:styleId="ADF60B8520EEF14E9CBAAD3AF22713FA">
    <w:name w:val="ADF60B8520EEF14E9CBAAD3AF22713FA"/>
  </w:style>
  <w:style w:type="paragraph" w:customStyle="1" w:styleId="DC579753A863D342AED19B0BB77DE16A">
    <w:name w:val="DC579753A863D342AED19B0BB77DE16A"/>
  </w:style>
  <w:style w:type="paragraph" w:customStyle="1" w:styleId="42510EC69313824F9376D2501C086E7B">
    <w:name w:val="42510EC69313824F9376D2501C086E7B"/>
  </w:style>
  <w:style w:type="paragraph" w:customStyle="1" w:styleId="9D6D46748DCF404994772E1D3836662E">
    <w:name w:val="9D6D46748DCF404994772E1D3836662E"/>
  </w:style>
  <w:style w:type="paragraph" w:customStyle="1" w:styleId="ADABE61CA009914D908FB9FD3DCD06AE">
    <w:name w:val="ADABE61CA009914D908FB9FD3DCD06AE"/>
  </w:style>
  <w:style w:type="paragraph" w:customStyle="1" w:styleId="004FAB3877BE6144927E897767C22D32">
    <w:name w:val="004FAB3877BE6144927E897767C22D32"/>
  </w:style>
  <w:style w:type="paragraph" w:customStyle="1" w:styleId="E2DDA060111F414CBFDB524622BB265A">
    <w:name w:val="E2DDA060111F414CBFDB524622BB265A"/>
  </w:style>
  <w:style w:type="paragraph" w:customStyle="1" w:styleId="A8DBE4E1A1252A489420F87657EAF4C0">
    <w:name w:val="A8DBE4E1A1252A489420F87657EAF4C0"/>
  </w:style>
  <w:style w:type="paragraph" w:customStyle="1" w:styleId="06A5472ED2652E4ABE5718430A12E747">
    <w:name w:val="06A5472ED2652E4ABE5718430A12E747"/>
  </w:style>
  <w:style w:type="paragraph" w:customStyle="1" w:styleId="736CAEFAC555664895FD0210C391B254">
    <w:name w:val="736CAEFAC555664895FD0210C391B254"/>
  </w:style>
  <w:style w:type="paragraph" w:customStyle="1" w:styleId="DC5F3B50061DC7448A3A958FC62D7D36">
    <w:name w:val="DC5F3B50061DC7448A3A958FC62D7D36"/>
  </w:style>
  <w:style w:type="paragraph" w:customStyle="1" w:styleId="32909395CFC85743A972DD018E268E0E">
    <w:name w:val="32909395CFC85743A972DD018E268E0E"/>
  </w:style>
  <w:style w:type="paragraph" w:customStyle="1" w:styleId="A73C19DE428DEB48AFEBA3E116C3FB40">
    <w:name w:val="A73C19DE428DEB48AFEBA3E116C3FB40"/>
  </w:style>
  <w:style w:type="paragraph" w:customStyle="1" w:styleId="9422FDE34E929F48A1A4925B520156DE">
    <w:name w:val="9422FDE34E929F48A1A4925B520156DE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8485D9E2AE6E6F4094F887AC575ADFF2">
    <w:name w:val="8485D9E2AE6E6F4094F887AC575ADFF2"/>
  </w:style>
  <w:style w:type="paragraph" w:customStyle="1" w:styleId="9500591FC792954EA836905421149E8F">
    <w:name w:val="9500591FC792954EA836905421149E8F"/>
  </w:style>
  <w:style w:type="paragraph" w:customStyle="1" w:styleId="9476E7C2ACF1DC43B2CB9A097A7ACC5F">
    <w:name w:val="9476E7C2ACF1DC43B2CB9A097A7ACC5F"/>
    <w:rsid w:val="004B1B05"/>
  </w:style>
  <w:style w:type="paragraph" w:customStyle="1" w:styleId="5B5ECA5A1ABA3B48A8907885F25E3F14">
    <w:name w:val="5B5ECA5A1ABA3B48A8907885F25E3F14"/>
    <w:rsid w:val="004B1B05"/>
  </w:style>
  <w:style w:type="paragraph" w:customStyle="1" w:styleId="66133B37F33B184BA7A4B9F55BC6CF7C">
    <w:name w:val="66133B37F33B184BA7A4B9F55BC6CF7C"/>
    <w:rsid w:val="003A7E9F"/>
  </w:style>
  <w:style w:type="paragraph" w:customStyle="1" w:styleId="844940D083D9CA4FBD2D99819FD99872">
    <w:name w:val="844940D083D9CA4FBD2D99819FD99872"/>
    <w:rsid w:val="003A7E9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EDF49B09966F418A35FD6D259B341F">
    <w:name w:val="71EDF49B09966F418A35FD6D259B341F"/>
  </w:style>
  <w:style w:type="paragraph" w:customStyle="1" w:styleId="5D10A34B796E9E4DADE0A3F95C23F445">
    <w:name w:val="5D10A34B796E9E4DADE0A3F95C23F445"/>
  </w:style>
  <w:style w:type="paragraph" w:customStyle="1" w:styleId="D3C088F2DA3ABD4EBF8886A2542AB191">
    <w:name w:val="D3C088F2DA3ABD4EBF8886A2542AB191"/>
  </w:style>
  <w:style w:type="paragraph" w:customStyle="1" w:styleId="2DC7B6DF2B8C694C8326BAF2019A3B28">
    <w:name w:val="2DC7B6DF2B8C694C8326BAF2019A3B28"/>
  </w:style>
  <w:style w:type="paragraph" w:customStyle="1" w:styleId="F2D8074C466F984B83FADF137FF095CC">
    <w:name w:val="F2D8074C466F984B83FADF137FF095CC"/>
  </w:style>
  <w:style w:type="paragraph" w:customStyle="1" w:styleId="7A9A038CC429BD459B62DE9B438AB1DE">
    <w:name w:val="7A9A038CC429BD459B62DE9B438AB1DE"/>
  </w:style>
  <w:style w:type="paragraph" w:customStyle="1" w:styleId="EE3D6DAD4C5AF446A5A0604BE3F272B8">
    <w:name w:val="EE3D6DAD4C5AF446A5A0604BE3F272B8"/>
  </w:style>
  <w:style w:type="paragraph" w:customStyle="1" w:styleId="FA3D7307D811B048B47CD42D65409265">
    <w:name w:val="FA3D7307D811B048B47CD42D65409265"/>
  </w:style>
  <w:style w:type="paragraph" w:customStyle="1" w:styleId="ADF60B8520EEF14E9CBAAD3AF22713FA">
    <w:name w:val="ADF60B8520EEF14E9CBAAD3AF22713FA"/>
  </w:style>
  <w:style w:type="paragraph" w:customStyle="1" w:styleId="DC579753A863D342AED19B0BB77DE16A">
    <w:name w:val="DC579753A863D342AED19B0BB77DE16A"/>
  </w:style>
  <w:style w:type="paragraph" w:customStyle="1" w:styleId="42510EC69313824F9376D2501C086E7B">
    <w:name w:val="42510EC69313824F9376D2501C086E7B"/>
  </w:style>
  <w:style w:type="paragraph" w:customStyle="1" w:styleId="9D6D46748DCF404994772E1D3836662E">
    <w:name w:val="9D6D46748DCF404994772E1D3836662E"/>
  </w:style>
  <w:style w:type="paragraph" w:customStyle="1" w:styleId="ADABE61CA009914D908FB9FD3DCD06AE">
    <w:name w:val="ADABE61CA009914D908FB9FD3DCD06AE"/>
  </w:style>
  <w:style w:type="paragraph" w:customStyle="1" w:styleId="004FAB3877BE6144927E897767C22D32">
    <w:name w:val="004FAB3877BE6144927E897767C22D32"/>
  </w:style>
  <w:style w:type="paragraph" w:customStyle="1" w:styleId="E2DDA060111F414CBFDB524622BB265A">
    <w:name w:val="E2DDA060111F414CBFDB524622BB265A"/>
  </w:style>
  <w:style w:type="paragraph" w:customStyle="1" w:styleId="A8DBE4E1A1252A489420F87657EAF4C0">
    <w:name w:val="A8DBE4E1A1252A489420F87657EAF4C0"/>
  </w:style>
  <w:style w:type="paragraph" w:customStyle="1" w:styleId="06A5472ED2652E4ABE5718430A12E747">
    <w:name w:val="06A5472ED2652E4ABE5718430A12E747"/>
  </w:style>
  <w:style w:type="paragraph" w:customStyle="1" w:styleId="736CAEFAC555664895FD0210C391B254">
    <w:name w:val="736CAEFAC555664895FD0210C391B254"/>
  </w:style>
  <w:style w:type="paragraph" w:customStyle="1" w:styleId="DC5F3B50061DC7448A3A958FC62D7D36">
    <w:name w:val="DC5F3B50061DC7448A3A958FC62D7D36"/>
  </w:style>
  <w:style w:type="paragraph" w:customStyle="1" w:styleId="32909395CFC85743A972DD018E268E0E">
    <w:name w:val="32909395CFC85743A972DD018E268E0E"/>
  </w:style>
  <w:style w:type="paragraph" w:customStyle="1" w:styleId="A73C19DE428DEB48AFEBA3E116C3FB40">
    <w:name w:val="A73C19DE428DEB48AFEBA3E116C3FB40"/>
  </w:style>
  <w:style w:type="paragraph" w:customStyle="1" w:styleId="9422FDE34E929F48A1A4925B520156DE">
    <w:name w:val="9422FDE34E929F48A1A4925B520156DE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8485D9E2AE6E6F4094F887AC575ADFF2">
    <w:name w:val="8485D9E2AE6E6F4094F887AC575ADFF2"/>
  </w:style>
  <w:style w:type="paragraph" w:customStyle="1" w:styleId="9500591FC792954EA836905421149E8F">
    <w:name w:val="9500591FC792954EA836905421149E8F"/>
  </w:style>
  <w:style w:type="paragraph" w:customStyle="1" w:styleId="9476E7C2ACF1DC43B2CB9A097A7ACC5F">
    <w:name w:val="9476E7C2ACF1DC43B2CB9A097A7ACC5F"/>
    <w:rsid w:val="004B1B05"/>
  </w:style>
  <w:style w:type="paragraph" w:customStyle="1" w:styleId="5B5ECA5A1ABA3B48A8907885F25E3F14">
    <w:name w:val="5B5ECA5A1ABA3B48A8907885F25E3F14"/>
    <w:rsid w:val="004B1B05"/>
  </w:style>
  <w:style w:type="paragraph" w:customStyle="1" w:styleId="66133B37F33B184BA7A4B9F55BC6CF7C">
    <w:name w:val="66133B37F33B184BA7A4B9F55BC6CF7C"/>
    <w:rsid w:val="003A7E9F"/>
  </w:style>
  <w:style w:type="paragraph" w:customStyle="1" w:styleId="844940D083D9CA4FBD2D99819FD99872">
    <w:name w:val="844940D083D9CA4FBD2D99819FD99872"/>
    <w:rsid w:val="003A7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0</TotalTime>
  <Pages>2</Pages>
  <Words>191</Words>
  <Characters>1092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Education</vt:lpstr>
      <vt:lpstr>Experience</vt:lpstr>
      <vt:lpstr>Publications/Presentations</vt:lpstr>
      <vt:lpstr>Research Experience</vt:lpstr>
      <vt:lpstr>Teaching Experience</vt:lpstr>
      <vt:lpstr>Professional Development</vt:lpstr>
      <vt:lpstr>Affiliations/Memberships</vt:lpstr>
      <vt:lpstr>Interests</vt:lpstr>
      <vt:lpstr>Experience</vt:lpstr>
    </vt:vector>
  </TitlesOfParts>
  <Manager/>
  <Company/>
  <LinksUpToDate>false</LinksUpToDate>
  <CharactersWithSpaces>1281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Haughey</dc:creator>
  <cp:keywords/>
  <dc:description/>
  <cp:lastModifiedBy>Quinn Haughey</cp:lastModifiedBy>
  <cp:revision>3</cp:revision>
  <dcterms:created xsi:type="dcterms:W3CDTF">2013-12-17T01:48:00Z</dcterms:created>
  <dcterms:modified xsi:type="dcterms:W3CDTF">2013-12-17T01:48:00Z</dcterms:modified>
  <cp:category/>
</cp:coreProperties>
</file>